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51612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612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0A1B4E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 w:rsidRPr="00331184">
                    <w:rPr>
                      <w:color w:val="000000" w:themeColor="text1"/>
                      <w:sz w:val="56"/>
                    </w:rPr>
                    <w:t>Sunday May 1</w:t>
                  </w:r>
                  <w:r w:rsidR="00926A0F">
                    <w:rPr>
                      <w:color w:val="000000" w:themeColor="text1"/>
                      <w:sz w:val="56"/>
                    </w:rPr>
                    <w:t>9</w:t>
                  </w:r>
                  <w:r w:rsidRPr="00331184">
                    <w:rPr>
                      <w:color w:val="000000" w:themeColor="text1"/>
                      <w:sz w:val="56"/>
                    </w:rPr>
                    <w:t>, 2019</w:t>
                  </w:r>
                </w:p>
                <w:p w:rsidR="00A70D40" w:rsidRDefault="00A70D40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926A0F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 w:rsidRPr="00926A0F">
                    <w:rPr>
                      <w:color w:val="3A792B" w:themeColor="accent6" w:themeShade="BF"/>
                      <w:sz w:val="48"/>
                    </w:rPr>
                    <w:t>Jack and jill couples golf tournament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926A0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Mixed Males and Females. 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Both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Net scores on the Even Holes and 1 Best Net Score on the Odd Holes.  </w:t>
                  </w:r>
                </w:p>
                <w:p w:rsidR="00926A0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Blind draw prior to play.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100%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Full Handicap.  Must have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valid USGA handicap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Max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imum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handicap is 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Per player,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G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reens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+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E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ntry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 $25.00 for prizes and food.   </w:t>
                  </w:r>
                </w:p>
                <w:p w:rsidR="00926A0F" w:rsidRPr="00AC5F5F" w:rsidRDefault="00926A0F" w:rsidP="00926A0F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926A0F" w:rsidRDefault="00926A0F" w:rsidP="00926A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Sign up individually.  </w:t>
                  </w:r>
                  <w:r w:rsidR="00300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spouse will NOT be paired together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goal is have m</w:t>
                  </w:r>
                  <w:r w:rsidR="00300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embers meet and play golf with other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member</w:t>
                  </w:r>
                  <w:r w:rsidR="00300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0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club.</w:t>
                  </w:r>
                </w:p>
                <w:p w:rsidR="00331184" w:rsidRPr="00331184" w:rsidRDefault="00331184" w:rsidP="00331184"/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CE56D6" w:rsidRDefault="00CE56D6" w:rsidP="00CE56D6">
                  <w:pPr>
                    <w:pStyle w:val="Heading2"/>
                  </w:pPr>
                  <w:r>
                    <w:t>8:30 Am Shotgun</w:t>
                  </w:r>
                </w:p>
                <w:p w:rsidR="00CE56D6" w:rsidRDefault="00CE56D6" w:rsidP="00CE56D6">
                  <w:pPr>
                    <w:pStyle w:val="Line"/>
                  </w:pPr>
                </w:p>
                <w:p w:rsidR="00CE56D6" w:rsidRDefault="00CE56D6" w:rsidP="00CE56D6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</w:p>
                <w:p w:rsidR="00CE56D6" w:rsidRDefault="00CE56D6" w:rsidP="00CE56D6">
                  <w:pPr>
                    <w:pStyle w:val="Line"/>
                  </w:pPr>
                </w:p>
                <w:p w:rsidR="00CE56D6" w:rsidRDefault="00CE56D6" w:rsidP="00CE56D6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CE56D6" w:rsidRDefault="00CE56D6" w:rsidP="00CE56D6">
                  <w:pPr>
                    <w:pStyle w:val="Line"/>
                  </w:pPr>
                </w:p>
                <w:p w:rsidR="00A6408A" w:rsidRDefault="00CE56D6" w:rsidP="00CE56D6">
                  <w:pPr>
                    <w:pStyle w:val="Heading2"/>
                  </w:pPr>
                  <w:r>
                    <w:t>30% of the field paid out</w:t>
                  </w:r>
                  <w:bookmarkStart w:id="0" w:name="_GoBack"/>
                  <w:bookmarkEnd w:id="0"/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61595</wp:posOffset>
                        </wp:positionV>
                        <wp:extent cx="2152650" cy="18262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300C0B"/>
    <w:rsid w:val="00331184"/>
    <w:rsid w:val="00413F65"/>
    <w:rsid w:val="008D3185"/>
    <w:rsid w:val="009106E7"/>
    <w:rsid w:val="00926A0F"/>
    <w:rsid w:val="009921B0"/>
    <w:rsid w:val="00A6408A"/>
    <w:rsid w:val="00A70D40"/>
    <w:rsid w:val="00CE56D6"/>
    <w:rsid w:val="00E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6</cp:revision>
  <cp:lastPrinted>2018-12-19T20:22:00Z</cp:lastPrinted>
  <dcterms:created xsi:type="dcterms:W3CDTF">2018-12-19T20:23:00Z</dcterms:created>
  <dcterms:modified xsi:type="dcterms:W3CDTF">2019-01-10T23:05:00Z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