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457700" cy="2095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331184" w:rsidRDefault="000A1B4E">
                  <w:pPr>
                    <w:pStyle w:val="Subtitle"/>
                    <w:rPr>
                      <w:color w:val="000000" w:themeColor="text1"/>
                      <w:sz w:val="56"/>
                    </w:rPr>
                  </w:pPr>
                  <w:r w:rsidRPr="00331184">
                    <w:rPr>
                      <w:color w:val="000000" w:themeColor="text1"/>
                      <w:sz w:val="56"/>
                    </w:rPr>
                    <w:t xml:space="preserve">Sunday </w:t>
                  </w:r>
                  <w:r w:rsidR="001D2F6C">
                    <w:rPr>
                      <w:color w:val="000000" w:themeColor="text1"/>
                      <w:sz w:val="56"/>
                    </w:rPr>
                    <w:t>October 13</w:t>
                  </w:r>
                  <w:bookmarkStart w:id="0" w:name="_GoBack"/>
                  <w:bookmarkEnd w:id="0"/>
                  <w:r w:rsidRPr="00331184">
                    <w:rPr>
                      <w:color w:val="000000" w:themeColor="text1"/>
                      <w:sz w:val="56"/>
                    </w:rPr>
                    <w:t>, 2019</w:t>
                  </w:r>
                </w:p>
                <w:p w:rsidR="00E12D9D" w:rsidRDefault="00E12D9D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</w:p>
                <w:p w:rsidR="00A6408A" w:rsidRPr="00926A0F" w:rsidRDefault="00926A0F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  <w:r w:rsidRPr="00926A0F">
                    <w:rPr>
                      <w:color w:val="3A792B" w:themeColor="accent6" w:themeShade="BF"/>
                      <w:sz w:val="48"/>
                    </w:rPr>
                    <w:t>Jack and jill couples golf tournament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Format</w:t>
                  </w:r>
                </w:p>
                <w:p w:rsidR="00926A0F" w:rsidRDefault="009748A3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Scramble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 which</w:t>
                  </w:r>
                  <w:r w:rsidRP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both players tee off, pick the best drive, hit both shots from that point.  Repeat this process until ball is holed out.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 w:rsidRP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et Score on each hole</w:t>
                  </w:r>
                  <w:r w:rsidR="00926A0F"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</w:p>
                <w:p w:rsidR="00926A0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Blind draw prior to play.  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 Team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Handicap.  Must have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valid USGA handicap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Max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imum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handicap is 36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Per player,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G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reens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+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E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ntry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of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 $25.00 for prizes and food.   </w:t>
                  </w:r>
                </w:p>
                <w:p w:rsidR="00926A0F" w:rsidRPr="00AC5F5F" w:rsidRDefault="00926A0F" w:rsidP="00926A0F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E52EF4" w:rsidRDefault="00E52EF4" w:rsidP="00E52E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Sign up individually.  The spouse will NOT be paired together.  The goal is have members meet and play golf with other members of the club.</w:t>
                  </w:r>
                </w:p>
                <w:p w:rsidR="00331184" w:rsidRPr="00331184" w:rsidRDefault="00331184" w:rsidP="00331184"/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8:30 Am Shotgun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Men Play from the Blue Tees and ladies play from the red tees (#18 from the yellow tees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sign up in the golf shop binder “special Events”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 w:rsidP="008D3185">
                  <w:pPr>
                    <w:pStyle w:val="Heading2"/>
                  </w:pPr>
                  <w:r>
                    <w:t>30% of the field paid out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926A0F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61595</wp:posOffset>
                        </wp:positionV>
                        <wp:extent cx="2152650" cy="1826260"/>
                        <wp:effectExtent l="0" t="0" r="0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82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1D2F6C"/>
    <w:rsid w:val="00331184"/>
    <w:rsid w:val="00413F65"/>
    <w:rsid w:val="008D3185"/>
    <w:rsid w:val="009106E7"/>
    <w:rsid w:val="00926A0F"/>
    <w:rsid w:val="009748A3"/>
    <w:rsid w:val="009921B0"/>
    <w:rsid w:val="00A6408A"/>
    <w:rsid w:val="00E12D9D"/>
    <w:rsid w:val="00E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2</cp:revision>
  <cp:lastPrinted>2018-12-19T21:03:00Z</cp:lastPrinted>
  <dcterms:created xsi:type="dcterms:W3CDTF">2019-02-15T20:24:00Z</dcterms:created>
  <dcterms:modified xsi:type="dcterms:W3CDTF">2019-02-15T20:24:00Z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