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 w:rsidTr="00331184">
              <w:trPr>
                <w:trHeight w:hRule="exact" w:val="6030"/>
              </w:trPr>
              <w:tc>
                <w:tcPr>
                  <w:tcW w:w="7200" w:type="dxa"/>
                </w:tcPr>
                <w:p w:rsidR="00A6408A" w:rsidRDefault="000A1B4E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1981200</wp:posOffset>
                        </wp:positionV>
                        <wp:extent cx="4457700" cy="2095500"/>
                        <wp:effectExtent l="0" t="0" r="0" b="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05_may-mothers-day-6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7700" cy="2095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9264" behindDoc="1" locked="0" layoutInCell="1" allowOverlap="1" wp14:anchorId="39B1BFB4" wp14:editId="73142FB5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</wp:posOffset>
                        </wp:positionV>
                        <wp:extent cx="4516120" cy="1771650"/>
                        <wp:effectExtent l="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unnamed (15)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28336" cy="17764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6408A" w:rsidTr="00331184">
              <w:trPr>
                <w:trHeight w:hRule="exact" w:val="8280"/>
              </w:trPr>
              <w:tc>
                <w:tcPr>
                  <w:tcW w:w="7200" w:type="dxa"/>
                </w:tcPr>
                <w:p w:rsidR="00A6408A" w:rsidRPr="00733998" w:rsidRDefault="000A1B4E">
                  <w:pPr>
                    <w:pStyle w:val="Subtitle"/>
                    <w:rPr>
                      <w:color w:val="000000" w:themeColor="text1"/>
                      <w:sz w:val="52"/>
                    </w:rPr>
                  </w:pPr>
                  <w:r w:rsidRPr="00733998">
                    <w:rPr>
                      <w:color w:val="000000" w:themeColor="text1"/>
                      <w:sz w:val="52"/>
                    </w:rPr>
                    <w:t xml:space="preserve">Sunday </w:t>
                  </w:r>
                  <w:r w:rsidR="00733998" w:rsidRPr="00733998">
                    <w:rPr>
                      <w:color w:val="000000" w:themeColor="text1"/>
                      <w:sz w:val="52"/>
                    </w:rPr>
                    <w:t>september</w:t>
                  </w:r>
                  <w:r w:rsidR="000C6256" w:rsidRPr="00733998">
                    <w:rPr>
                      <w:color w:val="000000" w:themeColor="text1"/>
                      <w:sz w:val="52"/>
                    </w:rPr>
                    <w:t xml:space="preserve"> 2</w:t>
                  </w:r>
                  <w:r w:rsidR="00733998" w:rsidRPr="00733998">
                    <w:rPr>
                      <w:color w:val="000000" w:themeColor="text1"/>
                      <w:sz w:val="52"/>
                    </w:rPr>
                    <w:t>2</w:t>
                  </w:r>
                  <w:r w:rsidRPr="00733998">
                    <w:rPr>
                      <w:color w:val="000000" w:themeColor="text1"/>
                      <w:sz w:val="52"/>
                    </w:rPr>
                    <w:t>, 2019</w:t>
                  </w:r>
                </w:p>
                <w:p w:rsidR="004417B1" w:rsidRDefault="004417B1">
                  <w:pPr>
                    <w:pStyle w:val="Title"/>
                    <w:spacing w:line="192" w:lineRule="auto"/>
                    <w:rPr>
                      <w:color w:val="3A792B" w:themeColor="accent6" w:themeShade="BF"/>
                      <w:sz w:val="48"/>
                    </w:rPr>
                  </w:pPr>
                </w:p>
                <w:p w:rsidR="00A6408A" w:rsidRPr="00926A0F" w:rsidRDefault="00926A0F">
                  <w:pPr>
                    <w:pStyle w:val="Title"/>
                    <w:spacing w:line="192" w:lineRule="auto"/>
                    <w:rPr>
                      <w:color w:val="3A792B" w:themeColor="accent6" w:themeShade="BF"/>
                      <w:sz w:val="48"/>
                    </w:rPr>
                  </w:pPr>
                  <w:r w:rsidRPr="00926A0F">
                    <w:rPr>
                      <w:color w:val="3A792B" w:themeColor="accent6" w:themeShade="BF"/>
                      <w:sz w:val="48"/>
                    </w:rPr>
                    <w:t>Jack and jill couples golf tournament</w:t>
                  </w:r>
                </w:p>
                <w:p w:rsidR="00A6408A" w:rsidRPr="008D3185" w:rsidRDefault="000A1B4E">
                  <w:pPr>
                    <w:pStyle w:val="Heading1"/>
                    <w:rPr>
                      <w:color w:val="3A792B" w:themeColor="accent6" w:themeShade="BF"/>
                      <w:u w:val="single"/>
                    </w:rPr>
                  </w:pPr>
                  <w:r w:rsidRPr="008D3185">
                    <w:rPr>
                      <w:color w:val="3A792B" w:themeColor="accent6" w:themeShade="BF"/>
                      <w:u w:val="single"/>
                    </w:rPr>
                    <w:t>Format</w:t>
                  </w:r>
                </w:p>
                <w:p w:rsidR="00926A0F" w:rsidRPr="005539CF" w:rsidRDefault="00733998" w:rsidP="00926A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Swap tee balls</w:t>
                  </w:r>
                  <w:r w:rsidR="000C6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in which both tee off,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then play from your partner’s tee ball and hole it out</w:t>
                  </w:r>
                  <w:r w:rsidR="000C6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 Best Net Score on each hole</w:t>
                  </w:r>
                  <w:r w:rsidR="005539CF" w:rsidRPr="005539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5539CF" w:rsidRDefault="005539CF" w:rsidP="00926A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26A0F" w:rsidRPr="00AC5F5F" w:rsidRDefault="00926A0F" w:rsidP="00926A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Blind draw prior to play.  </w:t>
                  </w:r>
                  <w:r w:rsidR="007339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="000C6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="009748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748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of </w:t>
                  </w:r>
                  <w:r w:rsidR="004417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Individual</w:t>
                  </w:r>
                  <w:r w:rsidRPr="00AC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Handicap.  Must have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 valid USGA handicap</w:t>
                  </w:r>
                  <w:r w:rsidRPr="00AC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 Max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imum </w:t>
                  </w:r>
                  <w:r w:rsidRPr="00AC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handicap is 36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26A0F" w:rsidRPr="00AC5F5F" w:rsidRDefault="00926A0F" w:rsidP="00926A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26A0F" w:rsidRPr="00AC5F5F" w:rsidRDefault="00926A0F" w:rsidP="00926A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5F5F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 xml:space="preserve">Per player, </w:t>
                  </w:r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>G</w:t>
                  </w:r>
                  <w:r w:rsidRPr="00AC5F5F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 xml:space="preserve">reens </w:t>
                  </w:r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>F</w:t>
                  </w:r>
                  <w:r w:rsidRPr="00AC5F5F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 xml:space="preserve">ee + </w:t>
                  </w:r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>E</w:t>
                  </w:r>
                  <w:r w:rsidRPr="00AC5F5F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 xml:space="preserve">ntry </w:t>
                  </w:r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>F</w:t>
                  </w:r>
                  <w:r w:rsidRPr="00AC5F5F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 xml:space="preserve">ee </w:t>
                  </w:r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>of</w:t>
                  </w:r>
                  <w:r w:rsidRPr="00AC5F5F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 xml:space="preserve"> $25.00 for prizes and food.   </w:t>
                  </w:r>
                </w:p>
                <w:p w:rsidR="00926A0F" w:rsidRPr="00AC5F5F" w:rsidRDefault="00926A0F" w:rsidP="00926A0F">
                  <w:pPr>
                    <w:rPr>
                      <w:rFonts w:ascii="Times New Roman" w:hAnsi="Times New Roman" w:cs="Times New Roman"/>
                      <w:sz w:val="14"/>
                      <w:szCs w:val="28"/>
                    </w:rPr>
                  </w:pPr>
                </w:p>
                <w:p w:rsidR="00363E70" w:rsidRDefault="00363E70" w:rsidP="00363E7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Sign up individually.  The spouse will NOT be paired together.  The goal is have members meet and play golf with other members of the club.</w:t>
                  </w:r>
                </w:p>
                <w:p w:rsidR="00331184" w:rsidRPr="00331184" w:rsidRDefault="00331184" w:rsidP="00331184">
                  <w:bookmarkStart w:id="0" w:name="_GoBack"/>
                  <w:bookmarkEnd w:id="0"/>
                </w:p>
                <w:p w:rsidR="00331184" w:rsidRDefault="00331184" w:rsidP="000A1B4E">
                  <w:pPr>
                    <w:spacing w:after="0" w:line="240" w:lineRule="auto"/>
                  </w:pPr>
                </w:p>
                <w:p w:rsidR="00331184" w:rsidRDefault="00331184" w:rsidP="000A1B4E">
                  <w:pPr>
                    <w:spacing w:after="0" w:line="240" w:lineRule="auto"/>
                  </w:pPr>
                </w:p>
                <w:p w:rsidR="000A1B4E" w:rsidRDefault="000A1B4E" w:rsidP="000A1B4E">
                  <w:pPr>
                    <w:spacing w:after="0" w:line="240" w:lineRule="auto"/>
                  </w:pPr>
                </w:p>
                <w:p w:rsidR="000A1B4E" w:rsidRDefault="000A1B4E" w:rsidP="000A1B4E"/>
              </w:tc>
            </w:tr>
            <w:tr w:rsidR="00331184">
              <w:trPr>
                <w:trHeight w:hRule="exact" w:val="5760"/>
              </w:trPr>
              <w:tc>
                <w:tcPr>
                  <w:tcW w:w="7200" w:type="dxa"/>
                </w:tcPr>
                <w:p w:rsidR="00331184" w:rsidRPr="000A1B4E" w:rsidRDefault="00331184">
                  <w:pPr>
                    <w:pStyle w:val="Subtitle"/>
                    <w:rPr>
                      <w:sz w:val="56"/>
                    </w:rPr>
                  </w:pPr>
                </w:p>
              </w:tc>
            </w:tr>
            <w:tr w:rsidR="00A6408A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A6408A" w:rsidRDefault="00A6408A"/>
              </w:tc>
            </w:tr>
          </w:tbl>
          <w:p w:rsidR="00A6408A" w:rsidRDefault="00A6408A"/>
        </w:tc>
        <w:tc>
          <w:tcPr>
            <w:tcW w:w="144" w:type="dxa"/>
          </w:tcPr>
          <w:p w:rsidR="00A6408A" w:rsidRDefault="00A6408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>
              <w:trPr>
                <w:trHeight w:hRule="exact" w:val="10800"/>
              </w:trPr>
              <w:tc>
                <w:tcPr>
                  <w:tcW w:w="3446" w:type="dxa"/>
                  <w:shd w:val="clear" w:color="auto" w:fill="007B73" w:themeFill="accent2" w:themeFillShade="BF"/>
                  <w:vAlign w:val="center"/>
                </w:tcPr>
                <w:p w:rsidR="00A6408A" w:rsidRDefault="00A6408A">
                  <w:pPr>
                    <w:pStyle w:val="Line"/>
                  </w:pPr>
                </w:p>
                <w:p w:rsidR="00A6408A" w:rsidRDefault="00D57411">
                  <w:pPr>
                    <w:pStyle w:val="Heading2"/>
                  </w:pPr>
                  <w:r>
                    <w:t>9</w:t>
                  </w:r>
                  <w:r w:rsidR="009748A3">
                    <w:t>:30 Am Shotgun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9748A3">
                  <w:pPr>
                    <w:pStyle w:val="Heading2"/>
                  </w:pPr>
                  <w:r>
                    <w:t>Men Play from the Blue Tees and ladies play from the red tees (#18 from the yellow tees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9748A3">
                  <w:pPr>
                    <w:pStyle w:val="Heading2"/>
                  </w:pPr>
                  <w:r>
                    <w:t>sign up in the golf shop binder “special Events”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9748A3" w:rsidP="008D3185">
                  <w:pPr>
                    <w:pStyle w:val="Heading2"/>
                  </w:pPr>
                  <w:r>
                    <w:t>30% of the field paid out</w:t>
                  </w:r>
                </w:p>
              </w:tc>
            </w:tr>
            <w:tr w:rsidR="00A6408A">
              <w:trPr>
                <w:trHeight w:hRule="exact" w:val="144"/>
              </w:trPr>
              <w:tc>
                <w:tcPr>
                  <w:tcW w:w="3446" w:type="dxa"/>
                </w:tcPr>
                <w:p w:rsidR="00A6408A" w:rsidRDefault="00A6408A"/>
              </w:tc>
            </w:tr>
            <w:tr w:rsidR="00A6408A" w:rsidTr="00331184">
              <w:trPr>
                <w:trHeight w:hRule="exact" w:val="3456"/>
              </w:trPr>
              <w:tc>
                <w:tcPr>
                  <w:tcW w:w="3446" w:type="dxa"/>
                  <w:shd w:val="clear" w:color="auto" w:fill="auto"/>
                </w:tcPr>
                <w:p w:rsidR="00A6408A" w:rsidRDefault="00926A0F" w:rsidP="00331184">
                  <w:pPr>
                    <w:pStyle w:val="ContactInfo"/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-140970</wp:posOffset>
                        </wp:positionH>
                        <wp:positionV relativeFrom="paragraph">
                          <wp:posOffset>61595</wp:posOffset>
                        </wp:positionV>
                        <wp:extent cx="2152650" cy="1826260"/>
                        <wp:effectExtent l="0" t="0" r="0" b="2540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download (7)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2650" cy="1826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A6408A" w:rsidRDefault="00A6408A"/>
        </w:tc>
      </w:tr>
    </w:tbl>
    <w:p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4E"/>
    <w:rsid w:val="000A1B4E"/>
    <w:rsid w:val="000C6256"/>
    <w:rsid w:val="00331184"/>
    <w:rsid w:val="00363E70"/>
    <w:rsid w:val="00413F65"/>
    <w:rsid w:val="004417B1"/>
    <w:rsid w:val="005539CF"/>
    <w:rsid w:val="00733998"/>
    <w:rsid w:val="008D3185"/>
    <w:rsid w:val="009106E7"/>
    <w:rsid w:val="00926A0F"/>
    <w:rsid w:val="009748A3"/>
    <w:rsid w:val="009921B0"/>
    <w:rsid w:val="00A6408A"/>
    <w:rsid w:val="00D5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3B86D-1406-4206-86E4-60C82BF9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f%20Manager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(spring).dotx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 Manager</dc:creator>
  <cp:keywords/>
  <dc:description/>
  <cp:lastModifiedBy>Golf Manager</cp:lastModifiedBy>
  <cp:revision>3</cp:revision>
  <cp:lastPrinted>2018-12-19T20:31:00Z</cp:lastPrinted>
  <dcterms:created xsi:type="dcterms:W3CDTF">2018-12-19T20:33:00Z</dcterms:created>
  <dcterms:modified xsi:type="dcterms:W3CDTF">2018-12-19T21:04:00Z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